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A6A19" w:rsidRDefault="003440EA" w14:paraId="5103980B" wp14:textId="77777777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36224" behindDoc="0" locked="0" layoutInCell="1" allowOverlap="1" wp14:anchorId="5FEEBD0A" wp14:editId="4E163647">
                <wp:simplePos x="0" y="0"/>
                <wp:positionH relativeFrom="column">
                  <wp:posOffset>4420351</wp:posOffset>
                </wp:positionH>
                <wp:positionV relativeFrom="paragraph">
                  <wp:posOffset>279631</wp:posOffset>
                </wp:positionV>
                <wp:extent cx="1412760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760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xmlns:wp14="http://schemas.microsoft.com/office/word/2010/wordml" w:rsidRPr="002A6A19" w:rsidR="001C46D2" w:rsidP="00AD4E85" w:rsidRDefault="001C46D2" w14:paraId="4BA11177" wp14:textId="77777777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27687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C242A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1E016E0">
              <v:group id="Groep 215" style="position:absolute;margin-left:348.05pt;margin-top:22pt;width:111.25pt;height:22.55pt;z-index:251636224;mso-width-relative:margin" coordsize="12469,2863" o:spid="_x0000_s1026" w14:anchorId="5FEEBD0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Afbeelding 27" style="position:absolute;width:2863;height:286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o:title="time" r:id="rId12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style="position:absolute;left:3636;top:519;width:8833;height:2311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>
                  <v:textbox>
                    <w:txbxContent>
                      <w:p w:rsidRPr="002A6A19" w:rsidR="001C46D2" w:rsidP="00AD4E85" w:rsidRDefault="001C46D2" w14:paraId="49359A78" wp14:textId="77777777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E27687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30</w:t>
                        </w:r>
                        <w:r w:rsidR="00C242A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B321C1" w:rsidRDefault="003440EA" w14:paraId="7B5E0B9C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4592" behindDoc="0" locked="0" layoutInCell="1" allowOverlap="1" wp14:anchorId="273D770C" wp14:editId="4481A7E1">
                <wp:simplePos x="0" y="0"/>
                <wp:positionH relativeFrom="margin">
                  <wp:align>left</wp:align>
                </wp:positionH>
                <wp:positionV relativeFrom="paragraph">
                  <wp:posOffset>5426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xmlns:wp14="http://schemas.microsoft.com/office/word/2010/wordml" w:rsidRPr="00046B92" w:rsidR="00B321C1" w:rsidRDefault="00B321C1" w14:paraId="5BD8933A" wp14:textId="77777777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449CA184">
              <v:group id="Groep 32" style="position:absolute;margin-left:0;margin-top:.45pt;width:122.4pt;height:22.9pt;z-index:251694592;mso-position-horizontal:left;mso-position-horizontal-relative:margin" coordsize="15544,2908" o:spid="_x0000_s1029" w14:anchorId="273D770C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">
                <v:shape id="Tekstvak 2" style="position:absolute;left:3352;top:609;width:12192;height:2299;visibility:visible;mso-wrap-style:square;v-text-anchor:top" o:spid="_x0000_s103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>
                  <v:textbox>
                    <w:txbxContent>
                      <w:p w:rsidRPr="00046B92" w:rsidR="00B321C1" w:rsidRDefault="00B321C1" w14:paraId="150D371B" wp14:textId="77777777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 id="Afbeelding 15" style="position:absolute;width:2895;height:2895;visibility:visible;mso-wrap-style:square" o:spid="_x0000_s1031" filled="t" fillcolor="#a8d08d [1945]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">
                  <v:imagedata o:title="B6A2D7EC" r:id="rId14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xmlns:wp14="http://schemas.microsoft.com/office/word/2010/wordml" w:rsidR="0006038A" w:rsidRDefault="0006038A" w14:paraId="672A6659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3440EA" w:rsidRDefault="003440EA" w14:paraId="0A37501D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xmlns:wp14="http://schemas.microsoft.com/office/word/2010/wordml" w:rsidR="003440EA" w:rsidTr="003440EA" w14:paraId="0BA45F77" wp14:textId="77777777">
        <w:tc>
          <w:tcPr>
            <w:tcW w:w="453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="00C242A9" w:rsidP="003440EA" w:rsidRDefault="003440EA" w14:paraId="4EF4D09B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:rsidRPr="00323CF5" w:rsidR="009A5120" w:rsidP="003440EA" w:rsidRDefault="009A5120" w14:paraId="5DAB6C7B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90F7E" w:rsidP="00B90F7E" w:rsidRDefault="00B90F7E" w14:paraId="0CE8C40D" wp14:textId="77777777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 en papier</w:t>
            </w:r>
          </w:p>
          <w:p w:rsidR="00B90F7E" w:rsidP="00B90F7E" w:rsidRDefault="00B90F7E" w14:paraId="1BB73068" wp14:textId="77777777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Rekenmachine</w:t>
            </w:r>
          </w:p>
          <w:p w:rsidR="00B90F7E" w:rsidP="00B90F7E" w:rsidRDefault="00B90F7E" w14:paraId="2F57131B" wp14:textId="77777777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Bestelformulier</w:t>
            </w:r>
          </w:p>
          <w:p w:rsidRPr="00B90F7E" w:rsidR="00B90F7E" w:rsidP="00B90F7E" w:rsidRDefault="00B90F7E" w14:paraId="4B67ABCD" wp14:textId="77777777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Overzicht voorraad</w:t>
            </w:r>
          </w:p>
          <w:p w:rsidRPr="00B90F7E" w:rsidR="00B90F7E" w:rsidP="00B90F7E" w:rsidRDefault="00B90F7E" w14:paraId="18A7C424" wp14:textId="77777777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 w:rsidRPr="00B90F7E">
              <w:rPr>
                <w:rFonts w:ascii="Arial" w:hAnsi="Arial" w:cs="Arial"/>
                <w:sz w:val="24"/>
              </w:rPr>
              <w:t>voorraadkaart afdeling Dier</w:t>
            </w:r>
          </w:p>
          <w:p w:rsidRPr="00B90F7E" w:rsidR="00B90F7E" w:rsidP="00B90F7E" w:rsidRDefault="00B90F7E" w14:paraId="7FA4979C" wp14:textId="77777777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 w:rsidRPr="00B90F7E">
              <w:rPr>
                <w:rFonts w:ascii="Arial" w:hAnsi="Arial" w:cs="Arial"/>
                <w:sz w:val="24"/>
              </w:rPr>
              <w:t>voorraadkaart afdeling Tuin</w:t>
            </w:r>
          </w:p>
          <w:p w:rsidRPr="00B90F7E" w:rsidR="00C242A9" w:rsidP="00B90F7E" w:rsidRDefault="00B90F7E" w14:paraId="67051D19" wp14:textId="77777777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</w:rPr>
            </w:pPr>
            <w:r w:rsidRPr="00B90F7E">
              <w:rPr>
                <w:rFonts w:ascii="Arial" w:hAnsi="Arial" w:cs="Arial"/>
                <w:sz w:val="24"/>
              </w:rPr>
              <w:t xml:space="preserve">voorraadkaart afdeling Interieur </w:t>
            </w:r>
          </w:p>
          <w:p w:rsidR="00C242A9" w:rsidP="00C242A9" w:rsidRDefault="00C242A9" w14:paraId="02EB378F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6A05A809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C242A9" w:rsidR="00C242A9" w:rsidP="00C242A9" w:rsidRDefault="00C242A9" w14:paraId="5A39BBE3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3440EA" w:rsidRDefault="003440EA" w14:paraId="41C8F396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7CAAC" w:themeFill="accent2" w:themeFillTint="66"/>
          </w:tcPr>
          <w:p w:rsidRPr="00323CF5" w:rsidR="003440EA" w:rsidP="003440EA" w:rsidRDefault="003440EA" w14:paraId="7073C6E5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:rsidRPr="009336BE" w:rsidR="009A5120" w:rsidP="009336BE" w:rsidRDefault="009A5120" w14:paraId="72A3D3EC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F08BC" w:rsidP="00C242A9" w:rsidRDefault="007F08BC" w14:paraId="34FD3C03" wp14:textId="7777777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Een voorraad te controleren aan de hand van een voorraadkaart. </w:t>
            </w:r>
          </w:p>
          <w:p w:rsidRPr="00C242A9" w:rsidR="009A5120" w:rsidP="007F08BC" w:rsidRDefault="007F08BC" w14:paraId="272AB596" wp14:textId="7777777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Een bestelling opnemen door middel van een bestelformulier. </w:t>
            </w:r>
          </w:p>
        </w:tc>
      </w:tr>
      <w:tr xmlns:wp14="http://schemas.microsoft.com/office/word/2010/wordml" w:rsidR="003440EA" w:rsidTr="003440EA" w14:paraId="0D0B940D" wp14:textId="77777777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440EA" w:rsidR="003440EA" w:rsidRDefault="003440EA" w14:paraId="0E27B00A" wp14:textId="7777777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xmlns:wp14="http://schemas.microsoft.com/office/word/2010/wordml" w:rsidR="003440EA" w:rsidTr="003440EA" w14:paraId="6CC34D0D" wp14:textId="77777777">
        <w:tc>
          <w:tcPr>
            <w:tcW w:w="906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CC6DAA" w:rsidR="003440EA" w:rsidP="003440EA" w:rsidRDefault="003440EA" w14:paraId="7D139931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:rsidRPr="00B90F7E" w:rsidR="00B90F7E" w:rsidP="00B90F7E" w:rsidRDefault="00B90F7E" w14:paraId="7CA53CAB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  <w:r w:rsidRPr="00B90F7E">
              <w:rPr>
                <w:rFonts w:ascii="Arial" w:hAnsi="Arial" w:cs="Arial"/>
                <w:lang w:val="nl-NL"/>
              </w:rPr>
              <w:t xml:space="preserve">Een groothandel of winkel moet voldoende voorraad hebben om geen nee te verkopen aan de klanten. Daarom wordt er een voor- raadkaart bijgehouden. Op een voorraadkaart staat hoeveel er in voorraad is en wat de minimumvoorraad is. Als je dat weet, weet je ook wanneer je moet bestellen. </w:t>
            </w:r>
          </w:p>
          <w:p w:rsidRPr="00B90F7E" w:rsidR="00B90F7E" w:rsidP="00B90F7E" w:rsidRDefault="00B90F7E" w14:paraId="506D8870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  <w:r w:rsidRPr="00B90F7E">
              <w:rPr>
                <w:rFonts w:ascii="Arial" w:hAnsi="Arial" w:cs="Arial"/>
                <w:lang w:val="nl-NL"/>
              </w:rPr>
              <w:t>Je gaat voor- raadkaarten bijwerken, bepalen hoeveel en wat je moet bestellen en een bestelformulier invullen. Het eindresultaat bestaat uit volledig ingevulde voorraadkaarten en een volledig ingevuld bestelformulier.</w:t>
            </w:r>
          </w:p>
          <w:p w:rsidRPr="00FB0E5F" w:rsidR="00C242A9" w:rsidP="00C242A9" w:rsidRDefault="00C242A9" w14:paraId="60061E4C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:rsidR="00C242A9" w:rsidP="00C242A9" w:rsidRDefault="00C242A9" w14:paraId="44EAFD9C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:rsidRPr="00C242A9" w:rsidR="00C242A9" w:rsidP="00C242A9" w:rsidRDefault="00C242A9" w14:paraId="4B94D5A5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</w:tc>
      </w:tr>
      <w:tr xmlns:wp14="http://schemas.microsoft.com/office/word/2010/wordml" w:rsidR="003440EA" w:rsidTr="00670E4C" w14:paraId="3DEEC669" wp14:textId="77777777">
        <w:tc>
          <w:tcPr>
            <w:tcW w:w="9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440EA" w:rsidR="003440EA" w:rsidRDefault="003440EA" w14:paraId="3656B9AB" wp14:textId="7777777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xmlns:wp14="http://schemas.microsoft.com/office/word/2010/wordml" w:rsidR="003440EA" w:rsidTr="003440EA" w14:paraId="07D5D827" wp14:textId="77777777">
        <w:tc>
          <w:tcPr>
            <w:tcW w:w="9062" w:type="dxa"/>
            <w:gridSpan w:val="3"/>
            <w:tcBorders>
              <w:top w:val="single" w:color="auto" w:sz="4" w:space="0"/>
            </w:tcBorders>
            <w:shd w:val="clear" w:color="auto" w:fill="BDD6EE" w:themeFill="accent1" w:themeFillTint="66"/>
          </w:tcPr>
          <w:p w:rsidR="003440EA" w:rsidP="00D4491C" w:rsidRDefault="003440EA" w14:paraId="68B2B41A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:rsidR="009A5120" w:rsidP="00D4491C" w:rsidRDefault="009A5120" w14:paraId="45FB0818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C242A9" w:rsidR="00D4491C" w:rsidP="00C242A9" w:rsidRDefault="007F08BC" w14:paraId="38EED104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Een gecontroleerde voorraadkaart en ingevuld bestelformulier bij de docent</w:t>
            </w:r>
            <w:r w:rsidRPr="00C242A9" w:rsid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Laat het bestelformulier controleren bij de docent.</w:t>
            </w:r>
            <w:bookmarkStart w:name="_GoBack" w:id="0"/>
            <w:bookmarkEnd w:id="0"/>
          </w:p>
          <w:p w:rsidR="00C242A9" w:rsidP="00D4491C" w:rsidRDefault="00C242A9" w14:paraId="049F31CB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D4491C" w:rsidRDefault="00C242A9" w14:paraId="53128261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D4491C" w:rsidRDefault="00C242A9" w14:paraId="62486C05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D4491C" w:rsidRDefault="00C242A9" w14:paraId="4101652C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440EA" w:rsidR="00C242A9" w:rsidP="00D4491C" w:rsidRDefault="00C242A9" w14:paraId="4B99056E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="003440EA" w:rsidRDefault="003440EA" w14:paraId="1299C43A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4DDBEF00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3461D779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3CF2D8B6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0FB78278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1FC39945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Pr="00B90F7E" w:rsidR="00B90F7E" w:rsidP="00B90F7E" w:rsidRDefault="00C4550E" w14:paraId="1E57E7E1" wp14:textId="77777777">
      <w:pPr>
        <w:rPr>
          <w:rFonts w:ascii="Arial" w:hAnsi="Arial" w:cs="Arial"/>
          <w:b/>
          <w:sz w:val="24"/>
        </w:rPr>
      </w:pPr>
      <w:r w:rsidRPr="00B90F7E">
        <w:rPr>
          <w:rFonts w:ascii="Arial" w:hAnsi="Arial" w:cs="Arial"/>
          <w:b/>
          <w:sz w:val="24"/>
        </w:rPr>
        <w:t xml:space="preserve">1. </w:t>
      </w:r>
      <w:r w:rsidRPr="00B90F7E" w:rsidR="00B90F7E">
        <w:rPr>
          <w:rFonts w:ascii="Arial" w:hAnsi="Arial" w:cs="Arial"/>
          <w:b/>
          <w:sz w:val="24"/>
        </w:rPr>
        <w:t>Vul de voorraadkaarten in en stel een bestelformulier op</w:t>
      </w:r>
    </w:p>
    <w:p xmlns:wp14="http://schemas.microsoft.com/office/word/2010/wordml" w:rsidRPr="00B90F7E" w:rsidR="00B90F7E" w:rsidP="00B90F7E" w:rsidRDefault="00B90F7E" w14:paraId="73E3002A" wp14:textId="77777777">
      <w:pPr>
        <w:rPr>
          <w:rFonts w:ascii="Arial" w:hAnsi="Arial" w:cs="Arial"/>
          <w:sz w:val="24"/>
        </w:rPr>
      </w:pPr>
      <w:r w:rsidRPr="00B90F7E">
        <w:rPr>
          <w:rFonts w:ascii="Arial" w:hAnsi="Arial" w:cs="Arial"/>
          <w:sz w:val="24"/>
        </w:rPr>
        <w:t xml:space="preserve">Je gaat voorraadkaarten en een bestelformulier invullen. Eerst vul je de voorraadkaarten in en daarna bereken je voor de </w:t>
      </w:r>
      <w:r w:rsidRPr="00B90F7E">
        <w:rPr>
          <w:rFonts w:ascii="Arial" w:hAnsi="Arial" w:cs="Arial"/>
          <w:b/>
          <w:color w:val="FF0000"/>
          <w:sz w:val="24"/>
        </w:rPr>
        <w:t xml:space="preserve">afdeling </w:t>
      </w:r>
      <w:r>
        <w:rPr>
          <w:rFonts w:ascii="Arial" w:hAnsi="Arial" w:cs="Arial"/>
          <w:b/>
          <w:color w:val="FF0000"/>
          <w:sz w:val="24"/>
        </w:rPr>
        <w:t>t</w:t>
      </w:r>
      <w:r w:rsidRPr="00B90F7E">
        <w:rPr>
          <w:rFonts w:ascii="Arial" w:hAnsi="Arial" w:cs="Arial"/>
          <w:b/>
          <w:color w:val="FF0000"/>
          <w:sz w:val="24"/>
        </w:rPr>
        <w:t>uin</w:t>
      </w:r>
      <w:r w:rsidRPr="00B90F7E">
        <w:rPr>
          <w:rFonts w:ascii="Arial" w:hAnsi="Arial" w:cs="Arial"/>
          <w:color w:val="FF0000"/>
          <w:sz w:val="24"/>
        </w:rPr>
        <w:t xml:space="preserve"> </w:t>
      </w:r>
      <w:r w:rsidRPr="00B90F7E">
        <w:rPr>
          <w:rFonts w:ascii="Arial" w:hAnsi="Arial" w:cs="Arial"/>
          <w:sz w:val="24"/>
        </w:rPr>
        <w:t xml:space="preserve">welk product en hoeveel je moet bestellen. Je bestelling vul je in op het bestelformulier. </w:t>
      </w:r>
    </w:p>
    <w:p xmlns:wp14="http://schemas.microsoft.com/office/word/2010/wordml" w:rsidRPr="00B90F7E" w:rsidR="00B90F7E" w:rsidP="00B90F7E" w:rsidRDefault="00B90F7E" w14:paraId="0562CB0E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B90F7E" w:rsidR="00B90F7E" w:rsidP="00B90F7E" w:rsidRDefault="00B90F7E" w14:paraId="23F6F71D" wp14:textId="77777777">
      <w:pPr>
        <w:rPr>
          <w:rFonts w:ascii="Arial" w:hAnsi="Arial" w:cs="Arial"/>
          <w:b/>
          <w:sz w:val="24"/>
        </w:rPr>
      </w:pPr>
      <w:r w:rsidRPr="00B90F7E">
        <w:rPr>
          <w:rFonts w:ascii="Arial" w:hAnsi="Arial" w:cs="Arial"/>
          <w:b/>
          <w:sz w:val="24"/>
        </w:rPr>
        <w:t>2. Werkvolgorde</w:t>
      </w:r>
      <w:r>
        <w:rPr>
          <w:rFonts w:ascii="Arial" w:hAnsi="Arial" w:cs="Arial"/>
          <w:b/>
          <w:sz w:val="24"/>
        </w:rPr>
        <w:t>:</w:t>
      </w:r>
    </w:p>
    <w:p xmlns:wp14="http://schemas.microsoft.com/office/word/2010/wordml" w:rsidR="00B90F7E" w:rsidP="00B90F7E" w:rsidRDefault="00B90F7E" w14:paraId="5778CB1E" wp14:textId="77777777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4"/>
        </w:rPr>
      </w:pPr>
      <w:r w:rsidRPr="00B90F7E">
        <w:rPr>
          <w:rFonts w:ascii="Arial" w:hAnsi="Arial" w:cs="Arial"/>
          <w:sz w:val="24"/>
        </w:rPr>
        <w:t xml:space="preserve">Pak het overzicht van de voorraad erbij. </w:t>
      </w:r>
    </w:p>
    <w:p xmlns:wp14="http://schemas.microsoft.com/office/word/2010/wordml" w:rsidRPr="00B90F7E" w:rsidR="00B90F7E" w:rsidP="00B90F7E" w:rsidRDefault="00B90F7E" w14:paraId="34CE0A41" wp14:textId="77777777">
      <w:pPr>
        <w:pStyle w:val="Lijstalinea"/>
        <w:spacing w:after="0"/>
        <w:rPr>
          <w:rFonts w:ascii="Arial" w:hAnsi="Arial" w:cs="Arial"/>
          <w:sz w:val="24"/>
        </w:rPr>
      </w:pPr>
    </w:p>
    <w:p xmlns:wp14="http://schemas.microsoft.com/office/word/2010/wordml" w:rsidR="00B90F7E" w:rsidP="00B90F7E" w:rsidRDefault="00B90F7E" w14:paraId="46FA794E" wp14:textId="77777777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4"/>
        </w:rPr>
      </w:pPr>
      <w:r w:rsidRPr="00B90F7E">
        <w:rPr>
          <w:rFonts w:ascii="Arial" w:hAnsi="Arial" w:cs="Arial"/>
          <w:sz w:val="24"/>
        </w:rPr>
        <w:t>Pak de voorraadkaarten van de drie afdelingen erbij: de afdeling Dier, de afdeling Tuin en de afdeling Interieur.</w:t>
      </w:r>
    </w:p>
    <w:p xmlns:wp14="http://schemas.microsoft.com/office/word/2010/wordml" w:rsidRPr="00B90F7E" w:rsidR="00B90F7E" w:rsidP="00B90F7E" w:rsidRDefault="00B90F7E" w14:paraId="62EBF3C5" wp14:textId="77777777">
      <w:pPr>
        <w:spacing w:after="0"/>
        <w:rPr>
          <w:rFonts w:ascii="Arial" w:hAnsi="Arial" w:cs="Arial"/>
          <w:sz w:val="24"/>
        </w:rPr>
      </w:pPr>
    </w:p>
    <w:p xmlns:wp14="http://schemas.microsoft.com/office/word/2010/wordml" w:rsidR="00B90F7E" w:rsidP="00B90F7E" w:rsidRDefault="00B90F7E" w14:paraId="7BD122FE" wp14:textId="77777777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4"/>
        </w:rPr>
      </w:pPr>
      <w:r w:rsidRPr="00B90F7E">
        <w:rPr>
          <w:rFonts w:ascii="Arial" w:hAnsi="Arial" w:cs="Arial"/>
          <w:sz w:val="24"/>
        </w:rPr>
        <w:t>Vul de aanwezige voorraad in op de voorraadkaarten.</w:t>
      </w:r>
    </w:p>
    <w:p xmlns:wp14="http://schemas.microsoft.com/office/word/2010/wordml" w:rsidRPr="00B90F7E" w:rsidR="00B90F7E" w:rsidP="00B90F7E" w:rsidRDefault="00B90F7E" w14:paraId="6D98A12B" wp14:textId="77777777">
      <w:pPr>
        <w:spacing w:after="0"/>
        <w:rPr>
          <w:rFonts w:ascii="Arial" w:hAnsi="Arial" w:cs="Arial"/>
          <w:sz w:val="24"/>
        </w:rPr>
      </w:pPr>
    </w:p>
    <w:p xmlns:wp14="http://schemas.microsoft.com/office/word/2010/wordml" w:rsidR="00B90F7E" w:rsidP="00B90F7E" w:rsidRDefault="00B90F7E" w14:paraId="0250C728" wp14:textId="77777777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4"/>
        </w:rPr>
      </w:pPr>
      <w:r w:rsidRPr="00B90F7E">
        <w:rPr>
          <w:rFonts w:ascii="Arial" w:hAnsi="Arial" w:cs="Arial"/>
          <w:sz w:val="24"/>
        </w:rPr>
        <w:t>Bekijk welke producten je moet bestellen van de afdeling Tuin.</w:t>
      </w:r>
    </w:p>
    <w:p xmlns:wp14="http://schemas.microsoft.com/office/word/2010/wordml" w:rsidRPr="00B90F7E" w:rsidR="00B90F7E" w:rsidP="00B90F7E" w:rsidRDefault="00B90F7E" w14:paraId="2946DB82" wp14:textId="77777777">
      <w:pPr>
        <w:spacing w:after="0"/>
        <w:rPr>
          <w:rFonts w:ascii="Arial" w:hAnsi="Arial" w:cs="Arial"/>
          <w:sz w:val="24"/>
        </w:rPr>
      </w:pPr>
    </w:p>
    <w:p xmlns:wp14="http://schemas.microsoft.com/office/word/2010/wordml" w:rsidR="00B90F7E" w:rsidP="00B90F7E" w:rsidRDefault="00B90F7E" w14:paraId="091652D8" wp14:textId="77777777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4"/>
        </w:rPr>
      </w:pPr>
      <w:r w:rsidRPr="00B90F7E">
        <w:rPr>
          <w:rFonts w:ascii="Arial" w:hAnsi="Arial" w:cs="Arial"/>
          <w:sz w:val="24"/>
        </w:rPr>
        <w:t>Bereken hoeveel producten je moet bestellen. Let hierbij op de besteleenheid. Per besteleenheid moet je het product kopen.</w:t>
      </w:r>
    </w:p>
    <w:p xmlns:wp14="http://schemas.microsoft.com/office/word/2010/wordml" w:rsidRPr="00B90F7E" w:rsidR="00B90F7E" w:rsidP="00B90F7E" w:rsidRDefault="00B90F7E" w14:paraId="5997CC1D" wp14:textId="77777777">
      <w:pPr>
        <w:spacing w:after="0"/>
        <w:rPr>
          <w:rFonts w:ascii="Arial" w:hAnsi="Arial" w:cs="Arial"/>
          <w:sz w:val="24"/>
        </w:rPr>
      </w:pPr>
    </w:p>
    <w:p xmlns:wp14="http://schemas.microsoft.com/office/word/2010/wordml" w:rsidR="00B90F7E" w:rsidP="00B90F7E" w:rsidRDefault="00B90F7E" w14:paraId="227621AF" wp14:textId="77777777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4"/>
        </w:rPr>
      </w:pPr>
      <w:r w:rsidRPr="00B90F7E">
        <w:rPr>
          <w:rFonts w:ascii="Arial" w:hAnsi="Arial" w:cs="Arial"/>
          <w:sz w:val="24"/>
        </w:rPr>
        <w:t>Pak het bestelformulier erbij.</w:t>
      </w:r>
    </w:p>
    <w:p xmlns:wp14="http://schemas.microsoft.com/office/word/2010/wordml" w:rsidRPr="00B90F7E" w:rsidR="00B90F7E" w:rsidP="00B90F7E" w:rsidRDefault="00B90F7E" w14:paraId="110FFD37" wp14:textId="77777777">
      <w:pPr>
        <w:spacing w:after="0"/>
        <w:rPr>
          <w:rFonts w:ascii="Arial" w:hAnsi="Arial" w:cs="Arial"/>
          <w:sz w:val="24"/>
        </w:rPr>
      </w:pPr>
    </w:p>
    <w:p xmlns:wp14="http://schemas.microsoft.com/office/word/2010/wordml" w:rsidRPr="00B90F7E" w:rsidR="00B90F7E" w:rsidP="00B90F7E" w:rsidRDefault="00B90F7E" w14:paraId="05B5F50B" wp14:textId="77777777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4"/>
        </w:rPr>
      </w:pPr>
      <w:r w:rsidRPr="00B90F7E">
        <w:rPr>
          <w:rFonts w:ascii="Arial" w:hAnsi="Arial" w:cs="Arial"/>
          <w:sz w:val="24"/>
        </w:rPr>
        <w:t>Vul het artikelnummer in, de omschrijving, de besteleenheid, het aantal dat je bestelt, de prijs per stuk, de totaalprijs per product en het totaalbedrag van de bestelling.</w:t>
      </w:r>
    </w:p>
    <w:p xmlns:wp14="http://schemas.microsoft.com/office/word/2010/wordml" w:rsidRPr="008E35EE" w:rsidR="00B90F7E" w:rsidP="00B90F7E" w:rsidRDefault="00B90F7E" w14:paraId="3F79B356" wp14:textId="77777777">
      <w:pPr>
        <w:rPr>
          <w:rFonts w:ascii="Proxima Nova" w:hAnsi="Proxima Nova"/>
        </w:rPr>
      </w:pPr>
      <w:r>
        <w:rPr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698688" behindDoc="1" locked="0" layoutInCell="1" allowOverlap="1" wp14:anchorId="58BBAB1F" wp14:editId="32A0AF1C">
            <wp:simplePos x="0" y="0"/>
            <wp:positionH relativeFrom="margin">
              <wp:align>right</wp:align>
            </wp:positionH>
            <wp:positionV relativeFrom="paragraph">
              <wp:posOffset>528378</wp:posOffset>
            </wp:positionV>
            <wp:extent cx="3352165" cy="2486660"/>
            <wp:effectExtent l="0" t="0" r="635" b="8890"/>
            <wp:wrapTight wrapText="bothSides">
              <wp:wrapPolygon edited="0">
                <wp:start x="0" y="0"/>
                <wp:lineTo x="0" y="21512"/>
                <wp:lineTo x="21481" y="21512"/>
                <wp:lineTo x="21481" y="0"/>
                <wp:lineTo x="0" y="0"/>
              </wp:wrapPolygon>
            </wp:wrapTight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5EE">
        <w:rPr>
          <w:rFonts w:ascii="Proxima Nova" w:hAnsi="Proxima Nova"/>
        </w:rPr>
        <w:br w:type="page"/>
      </w:r>
    </w:p>
    <w:p xmlns:wp14="http://schemas.microsoft.com/office/word/2010/wordml" w:rsidR="00C4550E" w:rsidP="5225B168" w:rsidRDefault="00B90F7E" w14:paraId="4AEF6040" wp14:textId="77777777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lastRenderedPageBreak/>
        <w:drawing>
          <wp:anchor xmlns:wp14="http://schemas.microsoft.com/office/word/2010/wordprocessingDrawing" distT="0" distB="0" distL="114300" distR="114300" simplePos="0" relativeHeight="251700736" behindDoc="0" locked="0" layoutInCell="1" allowOverlap="1" wp14:anchorId="73B559ED" wp14:editId="0F47D51B">
            <wp:simplePos x="0" y="0"/>
            <wp:positionH relativeFrom="margin">
              <wp:align>center</wp:align>
            </wp:positionH>
            <wp:positionV relativeFrom="paragraph">
              <wp:posOffset>1524000</wp:posOffset>
            </wp:positionV>
            <wp:extent cx="8403590" cy="5981700"/>
            <wp:effectExtent l="0" t="8255" r="8255" b="8255"/>
            <wp:wrapThrough wrapText="bothSides">
              <wp:wrapPolygon edited="0">
                <wp:start x="-21" y="21570"/>
                <wp:lineTo x="21572" y="21570"/>
                <wp:lineTo x="21572" y="39"/>
                <wp:lineTo x="-21" y="39"/>
                <wp:lineTo x="-21" y="2157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0359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5225B168" w:rsidP="5225B168" w:rsidRDefault="5225B168" w14:paraId="2EEBC4A8" w14:textId="5451D153">
      <w:pPr>
        <w:pStyle w:val="Standaard"/>
        <w:rPr>
          <w:rFonts w:ascii="Arial" w:hAnsi="Arial" w:cs="Arial"/>
          <w:sz w:val="24"/>
          <w:szCs w:val="24"/>
        </w:rPr>
      </w:pPr>
    </w:p>
    <w:p w:rsidR="5225B168" w:rsidP="5225B168" w:rsidRDefault="5225B168" w14:paraId="0D9B4ABC" w14:textId="08F11B83">
      <w:pPr>
        <w:pStyle w:val="Standaard"/>
        <w:rPr>
          <w:rFonts w:ascii="Arial" w:hAnsi="Arial" w:cs="Arial"/>
          <w:sz w:val="24"/>
          <w:szCs w:val="24"/>
        </w:rPr>
      </w:pPr>
    </w:p>
    <w:p xmlns:wp14="http://schemas.microsoft.com/office/word/2010/wordml" w:rsidRPr="00C4550E" w:rsidR="00B90F7E" w:rsidP="00C4550E" w:rsidRDefault="00B90F7E" w14:paraId="6B699379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C4550E" w:rsidR="00C4550E" w:rsidP="00C4550E" w:rsidRDefault="00B90F7E" w14:paraId="69A6533C" wp14:textId="77777777">
      <w:r>
        <w:rPr>
          <w:noProof/>
          <w:lang w:eastAsia="nl-NL"/>
        </w:rPr>
        <w:lastRenderedPageBreak/>
        <w:drawing>
          <wp:anchor xmlns:wp14="http://schemas.microsoft.com/office/word/2010/wordprocessingDrawing" distT="0" distB="0" distL="114300" distR="114300" simplePos="0" relativeHeight="251702784" behindDoc="0" locked="0" layoutInCell="1" allowOverlap="1" wp14:anchorId="75B7D69F" wp14:editId="28B19198">
            <wp:simplePos x="0" y="0"/>
            <wp:positionH relativeFrom="margin">
              <wp:align>center</wp:align>
            </wp:positionH>
            <wp:positionV relativeFrom="paragraph">
              <wp:posOffset>2211070</wp:posOffset>
            </wp:positionV>
            <wp:extent cx="8831580" cy="4789805"/>
            <wp:effectExtent l="1587" t="0" r="9208" b="9207"/>
            <wp:wrapThrough wrapText="bothSides">
              <wp:wrapPolygon edited="0">
                <wp:start x="4" y="21607"/>
                <wp:lineTo x="21576" y="21607"/>
                <wp:lineTo x="21576" y="44"/>
                <wp:lineTo x="4" y="44"/>
                <wp:lineTo x="4" y="21607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3158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50E" w:rsidR="00C4550E">
        <w:br w:type="page"/>
      </w:r>
    </w:p>
    <w:p xmlns:wp14="http://schemas.microsoft.com/office/word/2010/wordml" w:rsidR="00C4550E" w:rsidRDefault="00C4550E" w14:paraId="3FE9F23F" wp14:textId="77777777">
      <w:pPr>
        <w:rPr>
          <w:rFonts w:ascii="Arial" w:hAnsi="Arial" w:cs="Arial"/>
          <w:b/>
          <w:sz w:val="24"/>
        </w:rPr>
      </w:pPr>
    </w:p>
    <w:p xmlns:wp14="http://schemas.microsoft.com/office/word/2010/wordml" w:rsidR="007F08BC" w:rsidRDefault="007F08BC" w14:paraId="1F72F646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08CE6F91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61CDCEAD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6BB9E253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23DE523C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72A4437E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704832" behindDoc="0" locked="0" layoutInCell="1" allowOverlap="1" wp14:anchorId="0B427370" wp14:editId="0F534BB5">
            <wp:simplePos x="0" y="0"/>
            <wp:positionH relativeFrom="margin">
              <wp:align>center</wp:align>
            </wp:positionH>
            <wp:positionV relativeFrom="paragraph">
              <wp:posOffset>684530</wp:posOffset>
            </wp:positionV>
            <wp:extent cx="8940165" cy="4697730"/>
            <wp:effectExtent l="6668" t="0" r="952" b="953"/>
            <wp:wrapThrough wrapText="bothSides">
              <wp:wrapPolygon edited="0">
                <wp:start x="16" y="21631"/>
                <wp:lineTo x="21556" y="21631"/>
                <wp:lineTo x="21556" y="83"/>
                <wp:lineTo x="16" y="83"/>
                <wp:lineTo x="16" y="21631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0165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7F08BC" w:rsidRDefault="007F08BC" w14:paraId="52E56223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07547A01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5043CB0F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07459315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6537F28F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6DFB9E20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70DF9E56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44E871BC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144A5D23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738610EB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637805D2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463F29E8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3B7B4B86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xmlns:wp14="http://schemas.microsoft.com/office/word/2010/wordml" w:rsidR="007F08BC" w:rsidRDefault="007F08BC" w14:paraId="3A0FF5F2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0665653D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706880" behindDoc="0" locked="0" layoutInCell="1" allowOverlap="1" wp14:anchorId="7D9928D3" wp14:editId="77C01C70">
            <wp:simplePos x="0" y="0"/>
            <wp:positionH relativeFrom="margin">
              <wp:align>center</wp:align>
            </wp:positionH>
            <wp:positionV relativeFrom="paragraph">
              <wp:posOffset>2461895</wp:posOffset>
            </wp:positionV>
            <wp:extent cx="8874125" cy="4100830"/>
            <wp:effectExtent l="5398" t="0" r="8572" b="8573"/>
            <wp:wrapThrough wrapText="bothSides">
              <wp:wrapPolygon edited="0">
                <wp:start x="13" y="21628"/>
                <wp:lineTo x="21574" y="21628"/>
                <wp:lineTo x="21574" y="55"/>
                <wp:lineTo x="13" y="55"/>
                <wp:lineTo x="13" y="21628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412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xmlns:wp14="http://schemas.microsoft.com/office/word/2010/wordml" w:rsidR="007F08BC" w:rsidRDefault="007F08BC" w14:paraId="5630AD66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RDefault="007F08BC" w14:paraId="61829076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7F08BC" w:rsidP="78A6E118" w:rsidRDefault="007F08BC" w14:paraId="2BA226A1" wp14:textId="77777777">
      <w:pPr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="007F08BC">
        <w:drawing>
          <wp:inline xmlns:wp14="http://schemas.microsoft.com/office/word/2010/wordprocessingDrawing" wp14:editId="365BEDF0" wp14:anchorId="1BD19596">
            <wp:extent cx="8379690" cy="5674181"/>
            <wp:effectExtent l="317" t="0" r="2858" b="2857"/>
            <wp:docPr id="9" name="Afbeelding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9"/>
                    <pic:cNvPicPr/>
                  </pic:nvPicPr>
                  <pic:blipFill>
                    <a:blip r:embed="R0d5731646f8f4b8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8379690" cy="567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8BC" w:rsidSect="00513B8D">
      <w:headerReference w:type="default" r:id="rId21"/>
      <w:footerReference w:type="default" r:id="rId22"/>
      <w:pgSz w:w="11906" w:h="16838" w:orient="portrait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242A9" w:rsidP="0036770B" w:rsidRDefault="00C242A9" w14:paraId="66204FF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242A9" w:rsidP="0036770B" w:rsidRDefault="00C242A9" w14:paraId="2DBF0D7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4491C" w:rsidRDefault="00D4491C" w14:paraId="037164C2" wp14:textId="77777777">
    <w:pPr>
      <w:pStyle w:val="Voettekst"/>
    </w:pPr>
    <w:r>
      <w:rPr>
        <w:noProof/>
        <w:lang w:eastAsia="nl-NL"/>
      </w:rPr>
      <w:drawing>
        <wp:anchor xmlns:wp14="http://schemas.microsoft.com/office/word/2010/wordprocessingDrawing" distT="0" distB="0" distL="114300" distR="114300" simplePos="0" relativeHeight="251668480" behindDoc="0" locked="0" layoutInCell="1" allowOverlap="1" wp14:anchorId="2ADE0BA5" wp14:editId="2FC3C0BD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40320" behindDoc="0" locked="0" layoutInCell="1" allowOverlap="1" wp14:anchorId="1DD128A4" wp14:editId="074BDD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D4491C" w:rsidRDefault="00D4491C" w14:paraId="0EB546F9" wp14:textId="77777777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7F08BC" w:rsidR="007F08BC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 w14:anchorId="47AD9251">
                <v:rect id="Rechthoek 21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spid="_x0000_s1037" filled="f" fillcolor="#c0504d" stroked="f" strokecolor="#5c83b4" strokeweight="2.25pt" w14:anchorId="1DD128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>
                  <v:textbox inset=",0,,0">
                    <w:txbxContent>
                      <w:p w:rsidR="00D4491C" w:rsidRDefault="00D4491C" w14:paraId="5DC1C3B9" wp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7F08BC" w:rsidR="007F08BC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242A9" w:rsidP="0036770B" w:rsidRDefault="00C242A9" w14:paraId="6B62F1B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242A9" w:rsidP="0036770B" w:rsidRDefault="00C242A9" w14:paraId="02F2C34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1C46D2" w:rsidRDefault="001C46D2" w14:paraId="3DF9CA8C" wp14:textId="77777777">
    <w:pPr>
      <w:pStyle w:val="Koptekst"/>
    </w:pP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30A3778D" wp14:editId="0A2E3757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xmlns:wp14="http://schemas.microsoft.com/office/word/2010/wordml" w:rsidRPr="00CA4557" w:rsidR="001C46D2" w:rsidP="0036770B" w:rsidRDefault="00232C7D" w14:paraId="153226CE" wp14:textId="77777777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Vormgeving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F656F5E">
            <v:rect id="Rechthoek 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375623 [1609]" strokecolor="#375623 [1609]" strokeweight="1pt" w14:anchorId="30A37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">
              <v:textbox>
                <w:txbxContent>
                  <w:p w:rsidRPr="00CA4557" w:rsidR="001C46D2" w:rsidP="0036770B" w:rsidRDefault="00232C7D" w14:paraId="158BEF28" wp14:textId="77777777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Vormgeving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2A0DB34A" wp14:editId="6AA3D793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xmlns:wp14="http://schemas.microsoft.com/office/word/2010/wordml" w:rsidRPr="0036770B" w:rsidR="001C46D2" w:rsidP="0036770B" w:rsidRDefault="007F08BC" w14:paraId="3875DFB2" wp14:textId="77777777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Gecombineerde opdracht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9CF29B6">
            <v:rect id="Rechthoek 1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12]" strokecolor="#375623 [1609]" strokeweight="1pt" w14:anchorId="2A0DB3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X1qQ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">
              <v:textbox>
                <w:txbxContent>
                  <w:p w:rsidRPr="0036770B" w:rsidR="001C46D2" w:rsidP="0036770B" w:rsidRDefault="007F08BC" w14:paraId="1AD68E85" wp14:textId="77777777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Gecombineerde opdracht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2A921D5C" wp14:editId="427D2F09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36770B" w:rsidR="001C46D2" w:rsidP="00C71521" w:rsidRDefault="003440EA" w14:paraId="7C156F69" wp14:textId="7777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70B"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xmlns:wp14="http://schemas.microsoft.com/office/word/2010/wordml" w:rsidRPr="0036770B" w:rsidR="001C46D2" w:rsidP="0036770B" w:rsidRDefault="001C46D2" w14:paraId="17AD93B2" wp14:textId="77777777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36770B" w:rsidR="001C46D2" w:rsidP="00CA4557" w:rsidRDefault="007F08BC" w14:paraId="2598DEE6" wp14:textId="7777777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w14:anchorId="44B05D82">
            <v:group id="Groep 5" style="position:absolute;margin-left:174.45pt;margin-top:-10.45pt;width:90.7pt;height:40.3pt;z-index:251665408" coordsize="11521,5120" o:spid="_x0000_s1034" w14:anchorId="2A921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">
              <v:rect id="Rechthoek 2" style="position:absolute;width:8351;height:5120;visibility:visible;mso-wrap-style:square;v-text-anchor:middle" o:spid="_x0000_s1035" fillcolor="#f95a1b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>
                <v:textbox>
                  <w:txbxContent>
                    <w:p w:rsidRPr="0036770B" w:rsidR="001C46D2" w:rsidP="00C71521" w:rsidRDefault="003440EA" w14:paraId="43539818" wp14:textId="7777777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6770B"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:rsidRPr="0036770B" w:rsidR="001C46D2" w:rsidP="0036770B" w:rsidRDefault="001C46D2" w14:paraId="0DE4B5B7" wp14:textId="77777777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style="position:absolute;left:8351;width:3170;height:5120;visibility:visible;mso-wrap-style:square;v-text-anchor:middle" o:spid="_x0000_s1036" fillcolor="white [3212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>
                <v:textbox>
                  <w:txbxContent>
                    <w:p w:rsidRPr="0036770B" w:rsidR="001C46D2" w:rsidP="00CA4557" w:rsidRDefault="007F08BC" w14:paraId="279935FF" wp14:textId="7777777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04B"/>
    <w:multiLevelType w:val="hybridMultilevel"/>
    <w:tmpl w:val="D5F84406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6786"/>
    <w:multiLevelType w:val="hybridMultilevel"/>
    <w:tmpl w:val="92BCE1B4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287FE2"/>
    <w:multiLevelType w:val="hybridMultilevel"/>
    <w:tmpl w:val="9758877A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67A1E80"/>
    <w:multiLevelType w:val="hybridMultilevel"/>
    <w:tmpl w:val="BDD63E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A303F"/>
    <w:multiLevelType w:val="hybridMultilevel"/>
    <w:tmpl w:val="BA303C74"/>
    <w:lvl w:ilvl="0" w:tplc="781E8D5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4479E1"/>
    <w:multiLevelType w:val="hybridMultilevel"/>
    <w:tmpl w:val="AA24AA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34B"/>
    <w:multiLevelType w:val="hybridMultilevel"/>
    <w:tmpl w:val="083682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86C74C5"/>
    <w:multiLevelType w:val="hybridMultilevel"/>
    <w:tmpl w:val="08028C2C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DB4A6F"/>
    <w:multiLevelType w:val="hybridMultilevel"/>
    <w:tmpl w:val="0084150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D37586"/>
    <w:multiLevelType w:val="hybridMultilevel"/>
    <w:tmpl w:val="A8E4E0A8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DC21D2"/>
    <w:multiLevelType w:val="hybridMultilevel"/>
    <w:tmpl w:val="679C340E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34124B"/>
    <w:multiLevelType w:val="hybridMultilevel"/>
    <w:tmpl w:val="EA28A004"/>
    <w:lvl w:ilvl="0" w:tplc="0413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2811CDF"/>
    <w:multiLevelType w:val="hybridMultilevel"/>
    <w:tmpl w:val="AF9803BA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701AD"/>
    <w:multiLevelType w:val="hybridMultilevel"/>
    <w:tmpl w:val="4E66F6D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A585397"/>
    <w:multiLevelType w:val="hybridMultilevel"/>
    <w:tmpl w:val="32401592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A80FB0"/>
    <w:multiLevelType w:val="hybridMultilevel"/>
    <w:tmpl w:val="1E782D3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20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23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21"/>
  </w:num>
  <w:num w:numId="20">
    <w:abstractNumId w:val="18"/>
  </w:num>
  <w:num w:numId="21">
    <w:abstractNumId w:val="15"/>
  </w:num>
  <w:num w:numId="22">
    <w:abstractNumId w:val="22"/>
  </w:num>
  <w:num w:numId="23">
    <w:abstractNumId w:val="17"/>
  </w:num>
  <w:num w:numId="24">
    <w:abstractNumId w:val="12"/>
  </w:num>
  <w:num w:numId="2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3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A9"/>
    <w:rsid w:val="00013413"/>
    <w:rsid w:val="00015F16"/>
    <w:rsid w:val="00016E7E"/>
    <w:rsid w:val="00046B92"/>
    <w:rsid w:val="0006038A"/>
    <w:rsid w:val="000654BC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232C7D"/>
    <w:rsid w:val="00257BD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43324B"/>
    <w:rsid w:val="00435985"/>
    <w:rsid w:val="004B05D9"/>
    <w:rsid w:val="00513B8D"/>
    <w:rsid w:val="00577819"/>
    <w:rsid w:val="005967CD"/>
    <w:rsid w:val="005B247C"/>
    <w:rsid w:val="00674E3A"/>
    <w:rsid w:val="006B0583"/>
    <w:rsid w:val="006B7333"/>
    <w:rsid w:val="006F1BFB"/>
    <w:rsid w:val="007323A5"/>
    <w:rsid w:val="007A5059"/>
    <w:rsid w:val="007D491C"/>
    <w:rsid w:val="007F08BC"/>
    <w:rsid w:val="00803466"/>
    <w:rsid w:val="00865A39"/>
    <w:rsid w:val="00884574"/>
    <w:rsid w:val="0089493B"/>
    <w:rsid w:val="008A780B"/>
    <w:rsid w:val="008B29C5"/>
    <w:rsid w:val="008C4B72"/>
    <w:rsid w:val="00900211"/>
    <w:rsid w:val="009336BE"/>
    <w:rsid w:val="009613AB"/>
    <w:rsid w:val="00975F9A"/>
    <w:rsid w:val="00983E9B"/>
    <w:rsid w:val="00983EFB"/>
    <w:rsid w:val="0099299A"/>
    <w:rsid w:val="009A3006"/>
    <w:rsid w:val="009A5120"/>
    <w:rsid w:val="009C37B2"/>
    <w:rsid w:val="00A67315"/>
    <w:rsid w:val="00AA7DE1"/>
    <w:rsid w:val="00AD4E85"/>
    <w:rsid w:val="00AE30FF"/>
    <w:rsid w:val="00B11AE2"/>
    <w:rsid w:val="00B321C1"/>
    <w:rsid w:val="00B90F7E"/>
    <w:rsid w:val="00BB7EE1"/>
    <w:rsid w:val="00BD4284"/>
    <w:rsid w:val="00BF35DD"/>
    <w:rsid w:val="00BF6527"/>
    <w:rsid w:val="00C242A9"/>
    <w:rsid w:val="00C4550E"/>
    <w:rsid w:val="00C71521"/>
    <w:rsid w:val="00CA4557"/>
    <w:rsid w:val="00CC6DAA"/>
    <w:rsid w:val="00D4491C"/>
    <w:rsid w:val="00DA3E5B"/>
    <w:rsid w:val="00DC15C6"/>
    <w:rsid w:val="00DD12BB"/>
    <w:rsid w:val="00E27687"/>
    <w:rsid w:val="00E322E8"/>
    <w:rsid w:val="00E332CE"/>
    <w:rsid w:val="00E41D60"/>
    <w:rsid w:val="00ED54BE"/>
    <w:rsid w:val="00F01678"/>
    <w:rsid w:val="00FA01A8"/>
    <w:rsid w:val="00FA2496"/>
    <w:rsid w:val="00FB0E5F"/>
    <w:rsid w:val="5225B168"/>
    <w:rsid w:val="644940A8"/>
    <w:rsid w:val="6B44A1FE"/>
    <w:rsid w:val="6E081D3D"/>
    <w:rsid w:val="78A6E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E7658"/>
  <w15:chartTrackingRefBased/>
  <w15:docId w15:val="{D3E4E2B2-C31B-4E75-B239-011C40612A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qFormat/>
    <w:rsid w:val="00C242A9"/>
    <w:pPr>
      <w:spacing w:before="180" w:after="180" w:line="240" w:lineRule="auto"/>
    </w:pPr>
    <w:rPr>
      <w:sz w:val="24"/>
      <w:szCs w:val="24"/>
      <w:lang w:val="en-US"/>
    </w:rPr>
  </w:style>
  <w:style w:type="character" w:styleId="PlattetekstChar" w:customStyle="1">
    <w:name w:val="Platte tekst Char"/>
    <w:basedOn w:val="Standaardalinea-lettertype"/>
    <w:link w:val="Plattetekst"/>
    <w:rsid w:val="00C242A9"/>
    <w:rPr>
      <w:sz w:val="24"/>
      <w:szCs w:val="24"/>
      <w:lang w:val="en-US"/>
    </w:rPr>
  </w:style>
  <w:style w:type="paragraph" w:styleId="FirstParagraph" w:customStyle="1">
    <w:name w:val="First Paragraph"/>
    <w:basedOn w:val="Plattetekst"/>
    <w:next w:val="Plattetekst"/>
    <w:qFormat/>
    <w:rsid w:val="00C242A9"/>
  </w:style>
  <w:style w:type="paragraph" w:styleId="Compact" w:customStyle="1">
    <w:name w:val="Compact"/>
    <w:basedOn w:val="Plattetekst"/>
    <w:qFormat/>
    <w:rsid w:val="00C242A9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image" Target="media/image8.png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image" Target="media/image5.jpeg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image" Target="media/image9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jpeg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20c38104572049ed" /><Relationship Type="http://schemas.openxmlformats.org/officeDocument/2006/relationships/image" Target="/media/imagea.png" Id="R0d5731646f8f4b8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40197\Downloads\Sjabloon%20opdrach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fbc7-55e7-4052-9b70-00734319c6d4}"/>
      </w:docPartPr>
      <w:docPartBody>
        <w:p w14:paraId="7C60F1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C81F6-DD66-4F39-A1E3-7843A89A4321}"/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www.w3.org/XML/1998/namespace"/>
    <ds:schemaRef ds:uri="http://purl.org/dc/dcmitype/"/>
    <ds:schemaRef ds:uri="0dd387fd-c553-4a20-ade5-fa3cd173904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57190e7-f14a-4353-88e6-64ca5f0bd80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47F202-4DB3-4F6A-A6EF-3E962E6A8C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opdracht</ap:Template>
  <ap:Application>Microsoft Word for the web</ap:Application>
  <ap:DocSecurity>0</ap:DocSecurity>
  <ap:ScaleCrop>false</ap:ScaleCrop>
  <ap:Company>Onderwijsgroep Noord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Jelle Derks</dc:creator>
  <keywords/>
  <dc:description/>
  <lastModifiedBy>Anya Koudijs</lastModifiedBy>
  <revision>7</revision>
  <lastPrinted>2020-09-30T09:08:00.0000000Z</lastPrinted>
  <dcterms:created xsi:type="dcterms:W3CDTF">2022-09-12T10:23:00.0000000Z</dcterms:created>
  <dcterms:modified xsi:type="dcterms:W3CDTF">2023-09-20T12:27:27.5657068Z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